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69CB" w14:textId="77777777" w:rsidR="00416A49" w:rsidRPr="0064435B" w:rsidRDefault="00416A49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t xml:space="preserve">Milí přátelé Tříkrálové sbírky, </w:t>
      </w:r>
    </w:p>
    <w:p w14:paraId="327E5C0D" w14:textId="5E5A40FF" w:rsidR="00416A49" w:rsidRPr="0064435B" w:rsidRDefault="00416A49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t xml:space="preserve">už 22. rokem přináší skupinky Tří králů do </w:t>
      </w:r>
      <w:r w:rsidR="00ED4D1C">
        <w:rPr>
          <w:rFonts w:ascii="Arial" w:hAnsi="Arial" w:cs="Arial"/>
        </w:rPr>
        <w:t>vaší obce</w:t>
      </w:r>
      <w:r w:rsidRPr="0064435B">
        <w:rPr>
          <w:rFonts w:ascii="Arial" w:hAnsi="Arial" w:cs="Arial"/>
        </w:rPr>
        <w:t xml:space="preserve"> zvěst o narození Krista při tříkrálovém koledování. Věříme, že Tříkrálová sbírka za dodržení hygienických opatření proběhne letos</w:t>
      </w:r>
      <w:r w:rsidR="0064435B" w:rsidRPr="0064435B">
        <w:rPr>
          <w:rFonts w:ascii="Arial" w:hAnsi="Arial" w:cs="Arial"/>
        </w:rPr>
        <w:t xml:space="preserve"> tradičně</w:t>
      </w:r>
      <w:r w:rsidRPr="0064435B">
        <w:rPr>
          <w:rFonts w:ascii="Arial" w:hAnsi="Arial" w:cs="Arial"/>
        </w:rPr>
        <w:t xml:space="preserve">. Štěstí, zdraví, dlouhá léta, a především požehnání do roku 2021 budou přinášet koledníci do vašich domovů </w:t>
      </w:r>
      <w:r w:rsidR="00E25F89">
        <w:rPr>
          <w:rFonts w:ascii="Arial" w:hAnsi="Arial" w:cs="Arial"/>
        </w:rPr>
        <w:br/>
      </w:r>
      <w:r w:rsidRPr="0064435B">
        <w:rPr>
          <w:rFonts w:ascii="Arial" w:hAnsi="Arial" w:cs="Arial"/>
        </w:rPr>
        <w:t>od 1. do 16. ledna 2022.</w:t>
      </w:r>
    </w:p>
    <w:p w14:paraId="33701670" w14:textId="5BB03804" w:rsidR="0030087A" w:rsidRDefault="0030087A" w:rsidP="006443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Dary z Tříkrálové sbírky využíváme na to, abychom klientům </w:t>
      </w:r>
      <w:r w:rsidR="00D03F29">
        <w:rPr>
          <w:rFonts w:ascii="Arial" w:hAnsi="Arial" w:cs="Arial"/>
        </w:rPr>
        <w:t xml:space="preserve">nabízeli </w:t>
      </w:r>
      <w:r>
        <w:rPr>
          <w:rFonts w:ascii="Arial" w:hAnsi="Arial" w:cs="Arial"/>
        </w:rPr>
        <w:t xml:space="preserve">stále lepší služby i </w:t>
      </w:r>
      <w:r w:rsidR="00D03F2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okamžitou pomoc jednotlivcům.</w:t>
      </w:r>
      <w:r w:rsidR="00F66012">
        <w:rPr>
          <w:rFonts w:ascii="Arial" w:hAnsi="Arial" w:cs="Arial"/>
        </w:rPr>
        <w:t xml:space="preserve"> </w:t>
      </w:r>
      <w:r w:rsidR="0064435B" w:rsidRPr="0064435B">
        <w:rPr>
          <w:rFonts w:ascii="Arial" w:hAnsi="Arial" w:cs="Arial"/>
        </w:rPr>
        <w:t xml:space="preserve">Díky vaší podpoře v loňské online Tříkrálové sbírce jsme mohli například zaplatit desetiletému chlapci s vážnou nemocí kostí kompletní terapii nebo doplatit vícemístné auto pro lidi s postižením, které jsme využívali také na cesty do oblastí postižených tornádem. </w:t>
      </w:r>
    </w:p>
    <w:p w14:paraId="1795B0DD" w14:textId="26191DAF" w:rsidR="0064435B" w:rsidRPr="0030087A" w:rsidRDefault="0030087A" w:rsidP="0064435B">
      <w:pPr>
        <w:jc w:val="both"/>
        <w:rPr>
          <w:rFonts w:ascii="Arial" w:hAnsi="Arial" w:cs="Arial"/>
        </w:rPr>
      </w:pPr>
      <w:r w:rsidRPr="00733B99">
        <w:rPr>
          <w:rFonts w:ascii="Arial" w:hAnsi="Arial" w:cs="Arial"/>
        </w:rPr>
        <w:t xml:space="preserve">Také výtěžek Tříkrálové sbírky 2022 </w:t>
      </w:r>
      <w:r w:rsidR="00F66012">
        <w:rPr>
          <w:rFonts w:ascii="Arial" w:hAnsi="Arial" w:cs="Arial"/>
        </w:rPr>
        <w:t>věnujeme</w:t>
      </w:r>
      <w:r w:rsidRPr="00733B99">
        <w:rPr>
          <w:rFonts w:ascii="Arial" w:hAnsi="Arial" w:cs="Arial"/>
        </w:rPr>
        <w:t xml:space="preserve"> </w:t>
      </w:r>
      <w:r w:rsidR="00F66012">
        <w:rPr>
          <w:rFonts w:ascii="Arial" w:hAnsi="Arial" w:cs="Arial"/>
        </w:rPr>
        <w:t>lidem</w:t>
      </w:r>
      <w:r>
        <w:rPr>
          <w:rFonts w:ascii="Arial" w:hAnsi="Arial" w:cs="Arial"/>
        </w:rPr>
        <w:t xml:space="preserve"> v akutní krizi</w:t>
      </w:r>
      <w:r w:rsidRPr="00733B99">
        <w:rPr>
          <w:rFonts w:ascii="Arial" w:hAnsi="Arial" w:cs="Arial"/>
        </w:rPr>
        <w:t xml:space="preserve"> a rozvoji charitních služeb</w:t>
      </w:r>
      <w:r>
        <w:rPr>
          <w:rFonts w:ascii="Arial" w:hAnsi="Arial" w:cs="Arial"/>
        </w:rPr>
        <w:t xml:space="preserve">. </w:t>
      </w:r>
      <w:r w:rsidR="00E25F89">
        <w:rPr>
          <w:rFonts w:ascii="Arial" w:hAnsi="Arial" w:cs="Arial"/>
        </w:rPr>
        <w:br/>
      </w:r>
      <w:r w:rsidR="0064435B" w:rsidRPr="0064435B">
        <w:rPr>
          <w:rFonts w:ascii="Arial" w:hAnsi="Arial" w:cs="Arial"/>
        </w:rPr>
        <w:t xml:space="preserve">V následujícím roce bychom se chtěli ještě víc zaměřit na individuální pomoc lidem, kteří se dostanou </w:t>
      </w:r>
      <w:r w:rsidR="00E25F89">
        <w:rPr>
          <w:rFonts w:ascii="Arial" w:hAnsi="Arial" w:cs="Arial"/>
        </w:rPr>
        <w:br/>
      </w:r>
      <w:r w:rsidR="0064435B" w:rsidRPr="0064435B">
        <w:rPr>
          <w:rFonts w:ascii="Arial" w:hAnsi="Arial" w:cs="Arial"/>
        </w:rPr>
        <w:t xml:space="preserve">do těžké finanční situace například z důvodu energetické krize, pandemie covidu nebo zdravotních </w:t>
      </w:r>
      <w:r w:rsidR="00E25F89">
        <w:rPr>
          <w:rFonts w:ascii="Arial" w:hAnsi="Arial" w:cs="Arial"/>
        </w:rPr>
        <w:br/>
      </w:r>
      <w:r w:rsidR="0064435B" w:rsidRPr="0064435B">
        <w:rPr>
          <w:rFonts w:ascii="Arial" w:hAnsi="Arial" w:cs="Arial"/>
        </w:rPr>
        <w:t>a dalších důvodů</w:t>
      </w:r>
      <w:r>
        <w:rPr>
          <w:rFonts w:ascii="Arial" w:hAnsi="Arial" w:cs="Arial"/>
        </w:rPr>
        <w:t>.</w:t>
      </w:r>
    </w:p>
    <w:p w14:paraId="64AECC79" w14:textId="2C9478D3" w:rsidR="0064435B" w:rsidRPr="0064435B" w:rsidRDefault="0064435B" w:rsidP="0064435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4435B">
        <w:rPr>
          <w:rFonts w:ascii="Arial" w:hAnsi="Arial" w:cs="Arial"/>
          <w:sz w:val="22"/>
          <w:szCs w:val="22"/>
        </w:rPr>
        <w:t xml:space="preserve">Z letošní Tříkrálové sbírky dále podpoříme práci Mobilního hospice sv. Martina a seniory, zdravotně postižené i rodiny s dětmi v regionu. Další část výtěžku věnujeme na nákup aut na cesty pečovatelek </w:t>
      </w:r>
      <w:r w:rsidR="00E25F89">
        <w:rPr>
          <w:rFonts w:ascii="Arial" w:hAnsi="Arial" w:cs="Arial"/>
          <w:sz w:val="22"/>
          <w:szCs w:val="22"/>
        </w:rPr>
        <w:br/>
      </w:r>
      <w:r w:rsidRPr="0064435B">
        <w:rPr>
          <w:rFonts w:ascii="Arial" w:hAnsi="Arial" w:cs="Arial"/>
          <w:sz w:val="22"/>
          <w:szCs w:val="22"/>
        </w:rPr>
        <w:t>a zdravotních sester do domovů lidí na Blanensku a na podporu Charitní záchranné síti, díky které můžeme okamžitě pomáhat lidem, pro které není zrovna dostupná žádná jiná pomoc.</w:t>
      </w:r>
    </w:p>
    <w:p w14:paraId="6DC70CCF" w14:textId="1DBE1D9C" w:rsidR="0064435B" w:rsidRPr="0064435B" w:rsidRDefault="0064435B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br/>
        <w:t xml:space="preserve">Pokud chcete tradici tříkrálového koledování podpořit a koledníky s kasičkou nezastihnete, můžete přispět přes webové stránky </w:t>
      </w:r>
      <w:hyperlink r:id="rId9" w:history="1">
        <w:r w:rsidRPr="0064435B">
          <w:rPr>
            <w:rStyle w:val="Hypertextovodkaz"/>
            <w:rFonts w:ascii="Arial" w:hAnsi="Arial" w:cs="Arial"/>
          </w:rPr>
          <w:t>www.blansko.charita.cz/trikralovasbirka2022</w:t>
        </w:r>
      </w:hyperlink>
      <w:r w:rsidRPr="0064435B">
        <w:rPr>
          <w:rFonts w:ascii="Arial" w:hAnsi="Arial" w:cs="Arial"/>
        </w:rPr>
        <w:t xml:space="preserve"> nebo přímo na účet Tříkrálové sbírky </w:t>
      </w:r>
      <w:r w:rsidRPr="0064435B">
        <w:rPr>
          <w:rFonts w:ascii="Arial" w:eastAsia="Times New Roman" w:hAnsi="Arial" w:cs="Arial"/>
          <w:b/>
          <w:bCs/>
          <w:lang w:eastAsia="cs-CZ"/>
        </w:rPr>
        <w:t xml:space="preserve">66008822/0800 </w:t>
      </w:r>
      <w:r w:rsidRPr="0064435B">
        <w:rPr>
          <w:rFonts w:ascii="Arial" w:hAnsi="Arial" w:cs="Arial"/>
        </w:rPr>
        <w:t xml:space="preserve">s variabilním symbolem </w:t>
      </w:r>
      <w:r w:rsidRPr="0064435B">
        <w:rPr>
          <w:rFonts w:ascii="Arial" w:hAnsi="Arial" w:cs="Arial"/>
          <w:b/>
          <w:bCs/>
        </w:rPr>
        <w:t xml:space="preserve">777966000 </w:t>
      </w:r>
      <w:r w:rsidRPr="0064435B">
        <w:rPr>
          <w:rFonts w:ascii="Arial" w:hAnsi="Arial" w:cs="Arial"/>
        </w:rPr>
        <w:t>pro podporu Charity Blansko.</w:t>
      </w:r>
    </w:p>
    <w:p w14:paraId="06BA8882" w14:textId="5861985C" w:rsidR="001C758B" w:rsidRPr="0030087A" w:rsidRDefault="00416A49" w:rsidP="0064435B">
      <w:pPr>
        <w:jc w:val="both"/>
        <w:rPr>
          <w:rFonts w:ascii="Arial" w:hAnsi="Arial" w:cs="Arial"/>
        </w:rPr>
      </w:pPr>
      <w:r w:rsidRPr="0064435B">
        <w:rPr>
          <w:rFonts w:ascii="Arial" w:hAnsi="Arial" w:cs="Arial"/>
        </w:rPr>
        <w:t>Sledujte</w:t>
      </w:r>
      <w:r w:rsidRPr="0064435B">
        <w:rPr>
          <w:rStyle w:val="Siln"/>
          <w:rFonts w:ascii="Arial" w:hAnsi="Arial" w:cs="Arial"/>
        </w:rPr>
        <w:t xml:space="preserve"> </w:t>
      </w:r>
      <w:r w:rsidRPr="0030087A">
        <w:rPr>
          <w:rStyle w:val="Siln"/>
          <w:rFonts w:ascii="Arial" w:hAnsi="Arial" w:cs="Arial"/>
          <w:b w:val="0"/>
          <w:bCs w:val="0"/>
        </w:rPr>
        <w:t xml:space="preserve">naše stránky </w:t>
      </w:r>
      <w:r w:rsidRPr="0064435B">
        <w:rPr>
          <w:rStyle w:val="Siln"/>
          <w:rFonts w:ascii="Arial" w:hAnsi="Arial" w:cs="Arial"/>
        </w:rPr>
        <w:t>w</w:t>
      </w:r>
      <w:r w:rsidRPr="0064435B">
        <w:rPr>
          <w:rFonts w:ascii="Arial" w:hAnsi="Arial" w:cs="Arial"/>
          <w:b/>
          <w:bCs/>
        </w:rPr>
        <w:t>ww.blansko.charita.cz</w:t>
      </w:r>
      <w:r w:rsidRPr="0064435B">
        <w:rPr>
          <w:rStyle w:val="Siln"/>
          <w:rFonts w:ascii="Arial" w:hAnsi="Arial" w:cs="Arial"/>
        </w:rPr>
        <w:t xml:space="preserve">, </w:t>
      </w:r>
      <w:r w:rsidRPr="0030087A">
        <w:rPr>
          <w:rStyle w:val="Siln"/>
          <w:rFonts w:ascii="Arial" w:hAnsi="Arial" w:cs="Arial"/>
          <w:b w:val="0"/>
          <w:bCs w:val="0"/>
        </w:rPr>
        <w:t>kde se dozvíte aktuální informace a buďte s námi.</w:t>
      </w:r>
      <w:r w:rsidRPr="0064435B">
        <w:rPr>
          <w:rStyle w:val="Siln"/>
          <w:rFonts w:ascii="Arial" w:hAnsi="Arial" w:cs="Arial"/>
        </w:rPr>
        <w:t xml:space="preserve"> </w:t>
      </w:r>
      <w:r w:rsidRPr="0064435B">
        <w:rPr>
          <w:rStyle w:val="Siln"/>
          <w:rFonts w:ascii="Arial" w:hAnsi="Arial" w:cs="Arial"/>
        </w:rPr>
        <w:br/>
      </w:r>
      <w:r w:rsidRPr="0064435B">
        <w:rPr>
          <w:rFonts w:ascii="Arial" w:hAnsi="Arial" w:cs="Arial"/>
        </w:rPr>
        <w:t>Velmi děkujeme všem lidem, kteří vlídně přijmou koledníky a sbírku podpoří. Stejné díky patří i koledníkům a všem ostatním, kteří se na sbírce podílí a nezištně věnují svůj čas ve prospěch druhých.</w:t>
      </w:r>
    </w:p>
    <w:p w14:paraId="05691AA8" w14:textId="77777777" w:rsidR="0030087A" w:rsidRPr="0030087A" w:rsidRDefault="0030087A" w:rsidP="0030087A">
      <w:pPr>
        <w:jc w:val="both"/>
        <w:rPr>
          <w:rStyle w:val="Siln"/>
          <w:rFonts w:ascii="Arial" w:hAnsi="Arial" w:cs="Arial"/>
          <w:b w:val="0"/>
          <w:bCs w:val="0"/>
        </w:rPr>
      </w:pPr>
      <w:r w:rsidRPr="0030087A">
        <w:rPr>
          <w:rStyle w:val="Siln"/>
          <w:rFonts w:ascii="Arial" w:hAnsi="Arial" w:cs="Arial"/>
          <w:b w:val="0"/>
          <w:bCs w:val="0"/>
        </w:rPr>
        <w:t xml:space="preserve">Ing. Pavel </w:t>
      </w:r>
      <w:proofErr w:type="spellStart"/>
      <w:r w:rsidRPr="0030087A">
        <w:rPr>
          <w:rStyle w:val="Siln"/>
          <w:rFonts w:ascii="Arial" w:hAnsi="Arial" w:cs="Arial"/>
          <w:b w:val="0"/>
          <w:bCs w:val="0"/>
        </w:rPr>
        <w:t>Kolmačka</w:t>
      </w:r>
      <w:proofErr w:type="spellEnd"/>
    </w:p>
    <w:p w14:paraId="571D0466" w14:textId="1261C78D" w:rsidR="001C758B" w:rsidRPr="00D03F29" w:rsidRDefault="0030087A" w:rsidP="0064435B">
      <w:pPr>
        <w:jc w:val="both"/>
        <w:rPr>
          <w:rFonts w:ascii="Arial" w:hAnsi="Arial" w:cs="Arial"/>
        </w:rPr>
      </w:pPr>
      <w:r w:rsidRPr="0030087A">
        <w:rPr>
          <w:rStyle w:val="Siln"/>
          <w:rFonts w:ascii="Arial" w:hAnsi="Arial" w:cs="Arial"/>
          <w:b w:val="0"/>
          <w:bCs w:val="0"/>
        </w:rPr>
        <w:t>ředitel Charity Blansko</w:t>
      </w:r>
    </w:p>
    <w:p w14:paraId="6B13E5CC" w14:textId="77777777" w:rsidR="00554D09" w:rsidRPr="0064435B" w:rsidRDefault="00554D09" w:rsidP="0064435B">
      <w:pPr>
        <w:jc w:val="both"/>
        <w:rPr>
          <w:rFonts w:ascii="Arial" w:hAnsi="Arial" w:cs="Arial"/>
        </w:rPr>
      </w:pPr>
    </w:p>
    <w:sectPr w:rsidR="00554D09" w:rsidRPr="0064435B" w:rsidSect="00744347">
      <w:headerReference w:type="default" r:id="rId10"/>
      <w:pgSz w:w="11906" w:h="16838"/>
      <w:pgMar w:top="5954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5147" w14:textId="77777777" w:rsidR="005529B8" w:rsidRDefault="005529B8" w:rsidP="008B3BCF">
      <w:pPr>
        <w:spacing w:after="0" w:line="240" w:lineRule="auto"/>
      </w:pPr>
      <w:r>
        <w:separator/>
      </w:r>
    </w:p>
  </w:endnote>
  <w:endnote w:type="continuationSeparator" w:id="0">
    <w:p w14:paraId="1564A037" w14:textId="77777777" w:rsidR="005529B8" w:rsidRDefault="005529B8" w:rsidP="008B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BC30" w14:textId="77777777" w:rsidR="005529B8" w:rsidRDefault="005529B8" w:rsidP="008B3BCF">
      <w:pPr>
        <w:spacing w:after="0" w:line="240" w:lineRule="auto"/>
      </w:pPr>
      <w:r>
        <w:separator/>
      </w:r>
    </w:p>
  </w:footnote>
  <w:footnote w:type="continuationSeparator" w:id="0">
    <w:p w14:paraId="120A1EF4" w14:textId="77777777" w:rsidR="005529B8" w:rsidRDefault="005529B8" w:rsidP="008B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7E14" w14:textId="77777777" w:rsidR="008B3BCF" w:rsidRDefault="00BF17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2DD57A" wp14:editId="23637DB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600" cy="10695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uál2_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49"/>
    <w:rsid w:val="000370A7"/>
    <w:rsid w:val="00143DCD"/>
    <w:rsid w:val="001B7741"/>
    <w:rsid w:val="001C20FD"/>
    <w:rsid w:val="001C758B"/>
    <w:rsid w:val="002A409F"/>
    <w:rsid w:val="0030087A"/>
    <w:rsid w:val="00416A49"/>
    <w:rsid w:val="005529B8"/>
    <w:rsid w:val="00554D09"/>
    <w:rsid w:val="006260E3"/>
    <w:rsid w:val="0064435B"/>
    <w:rsid w:val="006E6B53"/>
    <w:rsid w:val="00744347"/>
    <w:rsid w:val="008B3BCF"/>
    <w:rsid w:val="00AC3285"/>
    <w:rsid w:val="00BF17AF"/>
    <w:rsid w:val="00D03F29"/>
    <w:rsid w:val="00E25F89"/>
    <w:rsid w:val="00ED4D1C"/>
    <w:rsid w:val="00F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E9B0C"/>
  <w15:chartTrackingRefBased/>
  <w15:docId w15:val="{1ACA9E18-F282-45FF-BB15-240BC299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A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BCF"/>
  </w:style>
  <w:style w:type="paragraph" w:styleId="Zpat">
    <w:name w:val="footer"/>
    <w:basedOn w:val="Normln"/>
    <w:link w:val="ZpatChar"/>
    <w:uiPriority w:val="99"/>
    <w:unhideWhenUsed/>
    <w:rsid w:val="008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BCF"/>
  </w:style>
  <w:style w:type="character" w:styleId="Siln">
    <w:name w:val="Strong"/>
    <w:basedOn w:val="Standardnpsmoodstavce"/>
    <w:uiPriority w:val="22"/>
    <w:qFormat/>
    <w:rsid w:val="00416A4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6A49"/>
    <w:rPr>
      <w:color w:val="0000FF"/>
      <w:u w:val="single"/>
    </w:rPr>
  </w:style>
  <w:style w:type="paragraph" w:customStyle="1" w:styleId="Default">
    <w:name w:val="Default"/>
    <w:rsid w:val="0064435B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lansko.charita.cz/trikralovasbirka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-239-Jaruskova\Documents\charita\2022\T&#345;&#237;kr&#225;lov&#225;%20sb&#237;rka\trikralova%20sb&#237;rka_dopis%20obc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1" ma:contentTypeDescription="Vytvoří nový dokument" ma:contentTypeScope="" ma:versionID="928c929f4d5d10cd2a3d7fddf04e4a7d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4f8d25eb8c8538c40a710c052b7d707c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C559E-87E3-4C96-BDB5-54B129C0A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C0667-8DDA-48F9-A6C4-7A33490E5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B6690-967C-4FD7-97E3-57E8A3CC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trikralova sbírka_dopis obcim</Template>
  <TotalTime>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BK-239-Jaruskova</dc:creator>
  <cp:keywords/>
  <dc:description/>
  <cp:lastModifiedBy>Gustav Grun</cp:lastModifiedBy>
  <cp:revision>2</cp:revision>
  <dcterms:created xsi:type="dcterms:W3CDTF">2021-12-09T06:56:00Z</dcterms:created>
  <dcterms:modified xsi:type="dcterms:W3CDTF">2021-12-09T06:56:00Z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